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8E8C7" w14:textId="2A4F318F" w:rsidR="0061108E" w:rsidRPr="00C063C3" w:rsidRDefault="007009D8" w:rsidP="00C063C3">
      <w:pPr>
        <w:pStyle w:val="Title"/>
      </w:pPr>
      <w:r w:rsidRPr="00C063C3">
        <w:t>F</w:t>
      </w:r>
      <w:r w:rsidR="0061108E" w:rsidRPr="00C063C3">
        <w:t>eedback</w:t>
      </w:r>
      <w:r w:rsidR="00DD7DA0" w:rsidRPr="00C063C3">
        <w:t>formulier</w:t>
      </w:r>
      <w:r w:rsidR="0061108E" w:rsidRPr="00C063C3">
        <w:t xml:space="preserve"> </w:t>
      </w:r>
      <w:r w:rsidR="00142932">
        <w:t>Stage A (EGO)</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leGrid"/>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proofErr w:type="spellStart"/>
            <w:r w:rsidRPr="005B45DF">
              <w:t>Onderwijsvak</w:t>
            </w:r>
            <w:proofErr w:type="spellEnd"/>
            <w:r w:rsidRPr="005B45DF">
              <w:t>:</w:t>
            </w:r>
            <w:r w:rsidR="00745D42" w:rsidRPr="003B51BD">
              <w:rPr>
                <w:color w:val="0073AC" w:themeColor="accent1" w:themeTint="BF"/>
              </w:rPr>
              <w:t xml:space="preserve"> </w:t>
            </w:r>
          </w:p>
          <w:p w14:paraId="33462E94" w14:textId="387B1571" w:rsidR="009A20D7" w:rsidRPr="003B51BD" w:rsidRDefault="002D2091" w:rsidP="00745D42">
            <w:pPr>
              <w:spacing w:line="360" w:lineRule="auto"/>
              <w:contextualSpacing/>
              <w:rPr>
                <w:color w:val="0073AC" w:themeColor="accent1" w:themeTint="BF"/>
              </w:rPr>
            </w:pPr>
            <w:r>
              <w:t>Stagebegeleider</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 xml:space="preserve">Datum </w:t>
            </w:r>
            <w:proofErr w:type="spellStart"/>
            <w:r w:rsidRPr="005B45DF">
              <w:t>stageles</w:t>
            </w:r>
            <w:proofErr w:type="spellEnd"/>
            <w:r w:rsidRPr="005B45DF">
              <w:t xml:space="preserve">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2F6890B9" w14:textId="77777777" w:rsidR="00385E5A" w:rsidRDefault="00385E5A" w:rsidP="00385E5A">
      <w:pPr>
        <w:pStyle w:val="intevullendoordestudentwit"/>
        <w:spacing w:after="60"/>
      </w:pPr>
      <w:r>
        <w:t xml:space="preserve">U kan dit formulier invullen per </w:t>
      </w:r>
      <w:proofErr w:type="spellStart"/>
      <w:r>
        <w:t>stageles</w:t>
      </w:r>
      <w:proofErr w:type="spellEnd"/>
      <w:r>
        <w:t xml:space="preserve"> of voor een lessenreeks. Op sommige speerpunten kan pas feedback gegeven worden na een lessenreeks. Het is belangrijk dat de student feedback krijgt op de elementen die relevant zijn voor deze les(</w:t>
      </w:r>
      <w:proofErr w:type="spellStart"/>
      <w:r>
        <w:t>senreeks</w:t>
      </w:r>
      <w:proofErr w:type="spellEnd"/>
      <w:r>
        <w:t xml:space="preserve">).  </w:t>
      </w:r>
    </w:p>
    <w:p w14:paraId="04165974" w14:textId="5984E8E4" w:rsidR="008B1125" w:rsidRPr="001E5500" w:rsidRDefault="00385E5A" w:rsidP="00385E5A">
      <w:pPr>
        <w:pStyle w:val="intevullendoordestudentwit"/>
        <w:spacing w:after="60"/>
      </w:pPr>
      <w:r>
        <w:t>Per speerpunt worden er kwaliteiten (waar is de student al sterk in) en groeikansen (wat kan beter) geformuleerd. We verwachten minstens één ingevuld formulier per stageweek.</w:t>
      </w:r>
    </w:p>
    <w:p w14:paraId="5492085A" w14:textId="26A565DB" w:rsidR="008B1125" w:rsidRDefault="000B6EE6" w:rsidP="00887668">
      <w:pPr>
        <w:pStyle w:val="Intevullendoordestudent"/>
      </w:pPr>
      <w:r>
        <w:t xml:space="preserve">Datum </w:t>
      </w:r>
      <w:proofErr w:type="spellStart"/>
      <w:r>
        <w:t>stageles</w:t>
      </w:r>
      <w:proofErr w:type="spellEnd"/>
      <w:r>
        <w:t xml:space="preserve"> + lesuur OF begin- en einddatum lessenreeks + aantal lesuren: </w:t>
      </w:r>
    </w:p>
    <w:p w14:paraId="114A5BA2" w14:textId="44A04C0B" w:rsidR="00CE586E" w:rsidRPr="005B45DF" w:rsidRDefault="000B6EE6" w:rsidP="00887668">
      <w:pPr>
        <w:pStyle w:val="Intevullendoordestudent"/>
      </w:pPr>
      <w:r>
        <w:t>Lesonderwerp(en):</w:t>
      </w:r>
    </w:p>
    <w:tbl>
      <w:tblPr>
        <w:tblStyle w:val="TableGrid"/>
        <w:tblW w:w="10632" w:type="dxa"/>
        <w:tblInd w:w="-5" w:type="dxa"/>
        <w:tblLayout w:type="fixed"/>
        <w:tblLook w:val="04A0" w:firstRow="1" w:lastRow="0" w:firstColumn="1" w:lastColumn="0" w:noHBand="0" w:noVBand="1"/>
      </w:tblPr>
      <w:tblGrid>
        <w:gridCol w:w="426"/>
        <w:gridCol w:w="10206"/>
      </w:tblGrid>
      <w:tr w:rsidR="00506013" w:rsidRPr="00A51174" w14:paraId="08E05959" w14:textId="77777777" w:rsidTr="00DF321C">
        <w:trPr>
          <w:trHeight w:val="386"/>
        </w:trPr>
        <w:tc>
          <w:tcPr>
            <w:tcW w:w="10632" w:type="dxa"/>
            <w:gridSpan w:val="2"/>
            <w:shd w:val="clear" w:color="auto" w:fill="00283C"/>
          </w:tcPr>
          <w:p w14:paraId="706C615E" w14:textId="2ECFB7B3" w:rsidR="00506013" w:rsidRPr="00476825" w:rsidRDefault="00506013" w:rsidP="00476825">
            <w:pPr>
              <w:pStyle w:val="Speerpunten"/>
              <w:rPr>
                <w:b/>
                <w:bCs/>
              </w:rPr>
            </w:pPr>
            <w:r w:rsidRPr="00476825">
              <w:rPr>
                <w:b/>
                <w:bCs/>
              </w:rPr>
              <w:t>Lesvoorbereiding(en)</w:t>
            </w:r>
          </w:p>
        </w:tc>
      </w:tr>
      <w:tr w:rsidR="008E51DC" w:rsidRPr="00A51174" w14:paraId="44A048D6" w14:textId="77777777" w:rsidTr="00A131BB">
        <w:trPr>
          <w:trHeight w:val="440"/>
        </w:trPr>
        <w:tc>
          <w:tcPr>
            <w:tcW w:w="10632" w:type="dxa"/>
            <w:gridSpan w:val="2"/>
            <w:shd w:val="clear" w:color="auto" w:fill="FFFFFF" w:themeFill="background1"/>
          </w:tcPr>
          <w:p w14:paraId="2CC2B4D6" w14:textId="593DA9EE" w:rsidR="008E51DC" w:rsidRDefault="0037590E" w:rsidP="008E51DC">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End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 xml:space="preserve">De student diende de voorbereiding voor deze </w:t>
            </w:r>
            <w:proofErr w:type="spellStart"/>
            <w:r w:rsidR="008E51DC" w:rsidRPr="00CE4303">
              <w:t>stageles</w:t>
            </w:r>
            <w:proofErr w:type="spellEnd"/>
            <w:r w:rsidR="008E51DC" w:rsidRPr="00CE4303">
              <w:t xml:space="preserve"> NIET in volgens de gemaakte afspraken</w:t>
            </w:r>
            <w:r w:rsidR="007F5F0D">
              <w:rPr>
                <w:rStyle w:val="FootnoteReference"/>
              </w:rPr>
              <w:footnoteReference w:id="2"/>
            </w:r>
            <w:r w:rsidR="008E51DC" w:rsidRPr="00CE4303">
              <w:t>.</w:t>
            </w:r>
          </w:p>
        </w:tc>
      </w:tr>
      <w:tr w:rsidR="008E51DC" w:rsidRPr="00A51174" w14:paraId="55B1B307" w14:textId="77777777" w:rsidTr="00B556B5">
        <w:trPr>
          <w:cantSplit/>
          <w:trHeight w:val="1412"/>
        </w:trPr>
        <w:tc>
          <w:tcPr>
            <w:tcW w:w="426" w:type="dxa"/>
            <w:shd w:val="clear" w:color="auto" w:fill="auto"/>
            <w:textDirection w:val="btLr"/>
          </w:tcPr>
          <w:p w14:paraId="5EA46164" w14:textId="4BE81BA9" w:rsidR="008E51DC" w:rsidRPr="001D5D05" w:rsidRDefault="00141951" w:rsidP="008E51DC">
            <w:pPr>
              <w:pStyle w:val="Kwaliteiten-Groeikansen"/>
            </w:pPr>
            <w:r>
              <w:t>Feedback</w:t>
            </w:r>
          </w:p>
        </w:tc>
        <w:tc>
          <w:tcPr>
            <w:tcW w:w="10206" w:type="dxa"/>
            <w:shd w:val="clear" w:color="auto" w:fill="auto"/>
          </w:tcPr>
          <w:p w14:paraId="4B7B567C" w14:textId="39F146CA" w:rsidR="008E51DC" w:rsidRPr="003B51BD" w:rsidRDefault="008E51DC" w:rsidP="008E51DC">
            <w:pPr>
              <w:pStyle w:val="Feedback"/>
            </w:pPr>
          </w:p>
        </w:tc>
      </w:tr>
    </w:tbl>
    <w:p w14:paraId="6FAED529" w14:textId="14086790" w:rsidR="007F5F0D" w:rsidRDefault="007F5F0D" w:rsidP="007F5F0D">
      <w:pPr>
        <w:pStyle w:val="Heading2"/>
      </w:pPr>
      <w:proofErr w:type="spellStart"/>
      <w:r w:rsidRPr="007F5F0D">
        <w:t>Lesgebonden</w:t>
      </w:r>
      <w:proofErr w:type="spellEnd"/>
      <w:r w:rsidRPr="007F5F0D">
        <w:t xml:space="preserve"> speerpunten</w:t>
      </w:r>
    </w:p>
    <w:tbl>
      <w:tblPr>
        <w:tblStyle w:val="TableGrid"/>
        <w:tblW w:w="10632" w:type="dxa"/>
        <w:tblInd w:w="-5" w:type="dxa"/>
        <w:tblLayout w:type="fixed"/>
        <w:tblLook w:val="04A0" w:firstRow="1" w:lastRow="0" w:firstColumn="1" w:lastColumn="0" w:noHBand="0" w:noVBand="1"/>
      </w:tblPr>
      <w:tblGrid>
        <w:gridCol w:w="426"/>
        <w:gridCol w:w="4677"/>
        <w:gridCol w:w="213"/>
        <w:gridCol w:w="5316"/>
      </w:tblGrid>
      <w:tr w:rsidR="008E51DC" w:rsidRPr="00A51174" w14:paraId="1572E95C" w14:textId="77777777" w:rsidTr="006349C4">
        <w:trPr>
          <w:trHeight w:val="256"/>
        </w:trPr>
        <w:tc>
          <w:tcPr>
            <w:tcW w:w="10632" w:type="dxa"/>
            <w:gridSpan w:val="4"/>
            <w:tcBorders>
              <w:bottom w:val="single" w:sz="4" w:space="0" w:color="auto"/>
            </w:tcBorders>
            <w:shd w:val="clear" w:color="auto" w:fill="00283C"/>
          </w:tcPr>
          <w:p w14:paraId="1A32444C" w14:textId="37165B06" w:rsidR="008E51DC" w:rsidRPr="00737FD9" w:rsidRDefault="008E51DC" w:rsidP="00C36E63">
            <w:pPr>
              <w:pStyle w:val="Speerpunten"/>
            </w:pPr>
            <w:r w:rsidRPr="00737FD9">
              <w:rPr>
                <w:b/>
                <w:bCs/>
              </w:rPr>
              <w:t>Krachtige leeromgeving</w:t>
            </w:r>
            <w:r w:rsidRPr="00737FD9">
              <w:t xml:space="preserve"> - de leraar als begeleider van leer- en ontwikkelingsprocessen, inhoudelijk expert en organisator</w:t>
            </w:r>
          </w:p>
        </w:tc>
      </w:tr>
      <w:tr w:rsidR="008E51DC" w:rsidRPr="00D30DBB" w14:paraId="3781AF05" w14:textId="77777777" w:rsidTr="00717CB8">
        <w:tc>
          <w:tcPr>
            <w:tcW w:w="10632" w:type="dxa"/>
            <w:gridSpan w:val="4"/>
            <w:tcBorders>
              <w:bottom w:val="nil"/>
            </w:tcBorders>
            <w:shd w:val="clear" w:color="auto" w:fill="FA6432" w:themeFill="accent2"/>
          </w:tcPr>
          <w:p w14:paraId="246E5362" w14:textId="6C225869" w:rsidR="008E51DC" w:rsidRPr="00941FE3" w:rsidRDefault="006C5F01" w:rsidP="008E51DC">
            <w:pPr>
              <w:pStyle w:val="SpeerpuntenOmschrijving"/>
            </w:pPr>
            <w:bookmarkStart w:id="0" w:name="_Hlk145932493"/>
            <w:r w:rsidRPr="006C5F01">
              <w:rPr>
                <w:b/>
                <w:bCs/>
              </w:rPr>
              <w:t>doelgericht en logisch</w:t>
            </w:r>
            <w:r w:rsidRPr="006C5F01">
              <w:t xml:space="preserve"> opbouwen en overbrengen van leerinhouden </w:t>
            </w:r>
            <w:r w:rsidRPr="006C5F01">
              <w:rPr>
                <w:b/>
                <w:bCs/>
              </w:rPr>
              <w:t>op maat van de doelgroep</w:t>
            </w:r>
            <w:r w:rsidRPr="006C5F01">
              <w:t xml:space="preserve"> en gebaseerd op relevante </w:t>
            </w:r>
            <w:r w:rsidRPr="006C5F01">
              <w:rPr>
                <w:b/>
                <w:bCs/>
              </w:rPr>
              <w:t>praktijkervaring</w:t>
            </w:r>
            <w:r w:rsidRPr="006C5F01">
              <w:t>:</w:t>
            </w:r>
          </w:p>
        </w:tc>
      </w:tr>
      <w:tr w:rsidR="00141951" w:rsidRPr="00D30DBB" w14:paraId="43026598" w14:textId="77777777" w:rsidTr="00717CB8">
        <w:tc>
          <w:tcPr>
            <w:tcW w:w="5103" w:type="dxa"/>
            <w:gridSpan w:val="2"/>
            <w:tcBorders>
              <w:top w:val="nil"/>
              <w:right w:val="nil"/>
            </w:tcBorders>
            <w:shd w:val="clear" w:color="auto" w:fill="FFFFFF" w:themeFill="background1"/>
          </w:tcPr>
          <w:p w14:paraId="532D9293" w14:textId="77777777" w:rsidR="00141951" w:rsidRDefault="00141951" w:rsidP="00141951">
            <w:pPr>
              <w:pStyle w:val="SpeerpuntenBulletlevel1"/>
            </w:pPr>
            <w:r w:rsidRPr="002879C0">
              <w:t>lesvoorbereiding</w:t>
            </w:r>
            <w:r w:rsidRPr="00FB7862">
              <w:t xml:space="preserve"> (afgestemd op de doelgroep</w:t>
            </w:r>
          </w:p>
          <w:p w14:paraId="033344E2" w14:textId="77777777" w:rsidR="00250593" w:rsidRDefault="00250593" w:rsidP="00141951">
            <w:pPr>
              <w:pStyle w:val="SpeerpuntenBulletlevel1"/>
            </w:pPr>
            <w:r w:rsidRPr="00FB7862">
              <w:t>beginsituatie en leefwereld) zelfstandig uitwerken</w:t>
            </w:r>
          </w:p>
          <w:p w14:paraId="0517A943" w14:textId="77777777" w:rsidR="00250593" w:rsidRDefault="00250593" w:rsidP="00141951">
            <w:pPr>
              <w:pStyle w:val="SpeerpuntenBulletlevel1"/>
            </w:pPr>
            <w:r w:rsidRPr="00FB7862">
              <w:t>flexibel omgaan met de lesvoorbereiding</w:t>
            </w:r>
          </w:p>
          <w:p w14:paraId="3DB75E06" w14:textId="77777777" w:rsidR="00250593" w:rsidRDefault="00250593" w:rsidP="00141951">
            <w:pPr>
              <w:pStyle w:val="SpeerpuntenBulletlevel1"/>
            </w:pPr>
            <w:r w:rsidRPr="00FB7862">
              <w:t>lestijd functioneel benutten met vlotte overgangen</w:t>
            </w:r>
          </w:p>
          <w:p w14:paraId="3883EA53" w14:textId="45E6A57D" w:rsidR="00250593" w:rsidRDefault="00250593" w:rsidP="00666828">
            <w:pPr>
              <w:pStyle w:val="SpeerpuntenBulletlevel1"/>
            </w:pPr>
            <w:r w:rsidRPr="00FB7862">
              <w:t>praktijkvoorbeelden geven</w:t>
            </w:r>
          </w:p>
        </w:tc>
        <w:tc>
          <w:tcPr>
            <w:tcW w:w="5529" w:type="dxa"/>
            <w:gridSpan w:val="2"/>
            <w:tcBorders>
              <w:top w:val="nil"/>
              <w:left w:val="nil"/>
            </w:tcBorders>
            <w:shd w:val="clear" w:color="auto" w:fill="FFFFFF" w:themeFill="background1"/>
          </w:tcPr>
          <w:p w14:paraId="552E1690" w14:textId="77777777" w:rsidR="000A07D6" w:rsidRDefault="000A07D6" w:rsidP="000A07D6">
            <w:pPr>
              <w:pStyle w:val="SpeerpuntenBulletlevel1"/>
            </w:pPr>
            <w:r w:rsidRPr="008F26CC">
              <w:t>ondersteunende visualisatie van de lesopbouw (bordschema, ICT...) </w:t>
            </w:r>
          </w:p>
          <w:p w14:paraId="64248148" w14:textId="77777777" w:rsidR="000A07D6" w:rsidRDefault="000A07D6" w:rsidP="000A07D6">
            <w:pPr>
              <w:pStyle w:val="SpeerpuntenBulletlevel1"/>
            </w:pPr>
            <w:r w:rsidRPr="00FB7862">
              <w:t>aangepast didactisch materiaal voorzien</w:t>
            </w:r>
          </w:p>
          <w:p w14:paraId="6780815E" w14:textId="77777777" w:rsidR="000A07D6" w:rsidRDefault="000A07D6" w:rsidP="000A07D6">
            <w:pPr>
              <w:pStyle w:val="SpeerpuntenBulletlevel1"/>
            </w:pPr>
            <w:r w:rsidRPr="00FB7862">
              <w:t>zich informeren over de organisatie en deze overnemen (goede organisatie)</w:t>
            </w:r>
          </w:p>
          <w:p w14:paraId="739C01EA" w14:textId="47EFE7A9" w:rsidR="00141951" w:rsidRPr="00041211" w:rsidRDefault="000A07D6" w:rsidP="000A07D6">
            <w:pPr>
              <w:pStyle w:val="SpeerpuntenBulletlevel1"/>
            </w:pPr>
            <w:r w:rsidRPr="00FB7862">
              <w:t>nagaan (formatief) of de lesdoelen bereikt worden</w:t>
            </w:r>
          </w:p>
        </w:tc>
      </w:tr>
      <w:bookmarkEnd w:id="0"/>
      <w:tr w:rsidR="008E51DC" w:rsidRPr="00A51174" w14:paraId="581A1705" w14:textId="77777777" w:rsidTr="007F5F0D">
        <w:trPr>
          <w:cantSplit/>
          <w:trHeight w:val="2324"/>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3"/>
            <w:shd w:val="clear" w:color="auto" w:fill="auto"/>
          </w:tcPr>
          <w:p w14:paraId="2C2D120C" w14:textId="34E74E98" w:rsidR="008E51DC" w:rsidRPr="003B51BD" w:rsidRDefault="008E51DC" w:rsidP="008E51DC">
            <w:pPr>
              <w:pStyle w:val="Feedback"/>
            </w:pPr>
          </w:p>
        </w:tc>
      </w:tr>
      <w:tr w:rsidR="008E51DC" w:rsidRPr="00A51174" w14:paraId="440657C0" w14:textId="77777777" w:rsidTr="007F5F0D">
        <w:trPr>
          <w:cantSplit/>
          <w:trHeight w:val="2324"/>
        </w:trPr>
        <w:tc>
          <w:tcPr>
            <w:tcW w:w="426" w:type="dxa"/>
            <w:shd w:val="clear" w:color="auto" w:fill="auto"/>
            <w:textDirection w:val="btLr"/>
          </w:tcPr>
          <w:p w14:paraId="1ED14975" w14:textId="77777777" w:rsidR="008E51DC" w:rsidRDefault="008E51DC" w:rsidP="008E51DC">
            <w:pPr>
              <w:pStyle w:val="Kwaliteiten-Groeikansen"/>
            </w:pPr>
            <w:r>
              <w:t>Groeikansen</w:t>
            </w:r>
          </w:p>
        </w:tc>
        <w:tc>
          <w:tcPr>
            <w:tcW w:w="10206" w:type="dxa"/>
            <w:gridSpan w:val="3"/>
            <w:shd w:val="clear" w:color="auto" w:fill="auto"/>
          </w:tcPr>
          <w:p w14:paraId="3F268698" w14:textId="0BB7A212" w:rsidR="008E51DC" w:rsidRPr="003B51BD" w:rsidRDefault="008E51DC" w:rsidP="008E51DC">
            <w:pPr>
              <w:pStyle w:val="Feedback"/>
            </w:pPr>
          </w:p>
        </w:tc>
      </w:tr>
      <w:tr w:rsidR="009E29BE" w:rsidRPr="00941FE3" w14:paraId="19730D52" w14:textId="77777777" w:rsidTr="000B7B4D">
        <w:tc>
          <w:tcPr>
            <w:tcW w:w="10632" w:type="dxa"/>
            <w:gridSpan w:val="4"/>
            <w:tcBorders>
              <w:bottom w:val="nil"/>
            </w:tcBorders>
            <w:shd w:val="clear" w:color="auto" w:fill="FA6432" w:themeFill="accent2"/>
          </w:tcPr>
          <w:p w14:paraId="44700B6C" w14:textId="3851987B" w:rsidR="009E29BE" w:rsidRPr="00074D51" w:rsidRDefault="007A4B65" w:rsidP="009E29BE">
            <w:pPr>
              <w:pStyle w:val="SpeerpuntenOmschrijving"/>
            </w:pPr>
            <w:r w:rsidRPr="007A4B65">
              <w:t>vormgeven van een</w:t>
            </w:r>
            <w:r w:rsidRPr="007A4B65">
              <w:rPr>
                <w:b/>
                <w:bCs/>
              </w:rPr>
              <w:t xml:space="preserve"> stimulerende leeromgeving</w:t>
            </w:r>
            <w:r w:rsidR="00074D51">
              <w:t xml:space="preserve">: </w:t>
            </w:r>
          </w:p>
        </w:tc>
      </w:tr>
      <w:tr w:rsidR="00C36E63" w:rsidRPr="00041211" w14:paraId="60DDA6FB" w14:textId="77777777">
        <w:tc>
          <w:tcPr>
            <w:tcW w:w="10632" w:type="dxa"/>
            <w:gridSpan w:val="4"/>
            <w:tcBorders>
              <w:top w:val="nil"/>
            </w:tcBorders>
            <w:shd w:val="clear" w:color="auto" w:fill="FFFFFF" w:themeFill="background1"/>
          </w:tcPr>
          <w:p w14:paraId="45D789B6" w14:textId="77777777" w:rsidR="00B556B5" w:rsidRDefault="00C36E63" w:rsidP="00B556B5">
            <w:pPr>
              <w:pStyle w:val="SpeerpuntenBulletlevel1"/>
            </w:pPr>
            <w:r w:rsidRPr="000873BE">
              <w:t>duidelijke uitleg en heldere instructies geven</w:t>
            </w:r>
          </w:p>
          <w:p w14:paraId="5EBD2B69" w14:textId="31BE270A" w:rsidR="008F50C8" w:rsidRDefault="00C36E63" w:rsidP="00B556B5">
            <w:pPr>
              <w:pStyle w:val="SpeerpuntenBulletlevel1"/>
            </w:pPr>
            <w:r w:rsidRPr="000873BE">
              <w:t xml:space="preserve">variëren in (activerende) werkvormen in functie van de </w:t>
            </w:r>
            <w:r w:rsidRPr="00B556B5">
              <w:t>beginsituatie</w:t>
            </w:r>
            <w:r w:rsidRPr="000873BE">
              <w:t xml:space="preserve"> en lesdoelen</w:t>
            </w:r>
          </w:p>
          <w:p w14:paraId="564E32CF" w14:textId="1D5D981A" w:rsidR="008F50C8" w:rsidRDefault="00C36E63" w:rsidP="00B556B5">
            <w:pPr>
              <w:pStyle w:val="SpeerpuntenBulletlevel1"/>
            </w:pPr>
            <w:r w:rsidRPr="000873BE">
              <w:t>realiseren van betrokkenheid (aanschouwelijk werken, leef- en belevingswereld, leerlingen actief betrekken)</w:t>
            </w:r>
          </w:p>
          <w:p w14:paraId="53543763" w14:textId="1A374B3D" w:rsidR="00C36E63" w:rsidRPr="00041211" w:rsidRDefault="00C36E63" w:rsidP="00B556B5">
            <w:pPr>
              <w:pStyle w:val="SpeerpuntenBulletlevel1"/>
            </w:pPr>
            <w:r w:rsidRPr="000873BE">
              <w:t>beschikbare digitale tools doelgericht inzetten (samenwerking/communicatie bevorderen, leerprocessen stimuleren)</w:t>
            </w:r>
          </w:p>
        </w:tc>
      </w:tr>
      <w:tr w:rsidR="00783069" w:rsidRPr="00A51174" w14:paraId="4BDFAAF8" w14:textId="77777777" w:rsidTr="005F1BD9">
        <w:trPr>
          <w:cantSplit/>
          <w:trHeight w:val="1871"/>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5F1BD9">
        <w:trPr>
          <w:cantSplit/>
          <w:trHeight w:val="1871"/>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451AC506" w14:textId="6FA37EAB" w:rsidR="00783069" w:rsidRPr="003B51BD" w:rsidRDefault="00783069" w:rsidP="008E51DC">
            <w:pPr>
              <w:pStyle w:val="Feedback"/>
            </w:pPr>
          </w:p>
        </w:tc>
      </w:tr>
      <w:tr w:rsidR="00AF6B87" w:rsidRPr="00941FE3" w14:paraId="5DB01C01" w14:textId="77777777" w:rsidTr="000B7B4D">
        <w:tc>
          <w:tcPr>
            <w:tcW w:w="10632" w:type="dxa"/>
            <w:gridSpan w:val="4"/>
            <w:tcBorders>
              <w:bottom w:val="nil"/>
            </w:tcBorders>
            <w:shd w:val="clear" w:color="auto" w:fill="FA6432" w:themeFill="accent2"/>
          </w:tcPr>
          <w:p w14:paraId="76921803" w14:textId="63068872" w:rsidR="00AF6B87" w:rsidRPr="00CD250A" w:rsidRDefault="00AF6B87" w:rsidP="00AF6B87">
            <w:pPr>
              <w:pStyle w:val="SpeerpuntenOmschrijving"/>
            </w:pPr>
            <w:r w:rsidRPr="00AF6B87">
              <w:t xml:space="preserve">de </w:t>
            </w:r>
            <w:r w:rsidRPr="00AF6B87">
              <w:rPr>
                <w:b/>
                <w:bCs/>
              </w:rPr>
              <w:t>vormende waarde</w:t>
            </w:r>
            <w:r w:rsidRPr="00AF6B87">
              <w:t xml:space="preserve"> integreren in de les:</w:t>
            </w:r>
          </w:p>
        </w:tc>
      </w:tr>
      <w:tr w:rsidR="00C36E63" w:rsidRPr="00041211" w14:paraId="465CA3E5" w14:textId="77777777">
        <w:tc>
          <w:tcPr>
            <w:tcW w:w="10632" w:type="dxa"/>
            <w:gridSpan w:val="4"/>
            <w:tcBorders>
              <w:top w:val="nil"/>
            </w:tcBorders>
            <w:shd w:val="clear" w:color="auto" w:fill="FFFFFF" w:themeFill="background1"/>
          </w:tcPr>
          <w:p w14:paraId="42594A2C" w14:textId="77777777" w:rsidR="00385E5A" w:rsidRDefault="00C36E63" w:rsidP="00385E5A">
            <w:pPr>
              <w:pStyle w:val="SpeerpuntenBulletlevel1"/>
            </w:pPr>
            <w:r w:rsidRPr="00C36E63">
              <w:t xml:space="preserve">de betekenisvolheid van de les </w:t>
            </w:r>
            <w:r w:rsidRPr="00385E5A">
              <w:t>verduidelijken</w:t>
            </w:r>
            <w:r w:rsidRPr="00C36E63">
              <w:t xml:space="preserve"> tijdens het leerproces</w:t>
            </w:r>
          </w:p>
          <w:p w14:paraId="5A246E45" w14:textId="77777777" w:rsidR="00385E5A" w:rsidRDefault="00C36E63" w:rsidP="00385E5A">
            <w:pPr>
              <w:pStyle w:val="SpeerpuntenBulletlevel1"/>
            </w:pPr>
            <w:r w:rsidRPr="00C36E63">
              <w:t>link met actualiteit</w:t>
            </w:r>
          </w:p>
          <w:p w14:paraId="509384DB" w14:textId="78D9E49E" w:rsidR="00C36E63" w:rsidRPr="00041211" w:rsidRDefault="00C36E63" w:rsidP="00385E5A">
            <w:pPr>
              <w:pStyle w:val="SpeerpuntenBulletlevel1"/>
            </w:pPr>
            <w:r w:rsidRPr="00C36E63">
              <w:t>oog hebben voor verschillende invalshoeken</w:t>
            </w:r>
          </w:p>
        </w:tc>
      </w:tr>
      <w:tr w:rsidR="00783069" w:rsidRPr="006E771B" w14:paraId="156E8CF7" w14:textId="77777777" w:rsidTr="001C311F">
        <w:trPr>
          <w:cantSplit/>
          <w:trHeight w:val="1928"/>
        </w:trPr>
        <w:tc>
          <w:tcPr>
            <w:tcW w:w="426"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06" w:type="dxa"/>
            <w:gridSpan w:val="3"/>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1C311F">
        <w:trPr>
          <w:cantSplit/>
          <w:trHeight w:val="1928"/>
        </w:trPr>
        <w:tc>
          <w:tcPr>
            <w:tcW w:w="426"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4485A232" w14:textId="6011E3B0" w:rsidR="00783069" w:rsidRPr="003B51BD" w:rsidRDefault="00783069" w:rsidP="008E51DC">
            <w:pPr>
              <w:pStyle w:val="Feedback"/>
            </w:pPr>
          </w:p>
        </w:tc>
      </w:tr>
      <w:tr w:rsidR="00E832DB" w:rsidRPr="00986CFB" w14:paraId="411439E3" w14:textId="77777777" w:rsidTr="006349C4">
        <w:tc>
          <w:tcPr>
            <w:tcW w:w="10632" w:type="dxa"/>
            <w:gridSpan w:val="4"/>
            <w:tcBorders>
              <w:bottom w:val="single" w:sz="4" w:space="0" w:color="auto"/>
            </w:tcBorders>
            <w:shd w:val="clear" w:color="auto" w:fill="000A1E" w:themeFill="text1"/>
          </w:tcPr>
          <w:p w14:paraId="6B5F462E" w14:textId="562795AD" w:rsidR="00D159A6" w:rsidRPr="00986CFB" w:rsidRDefault="009171CA" w:rsidP="00C36E63">
            <w:pPr>
              <w:pStyle w:val="Speerpunten"/>
            </w:pPr>
            <w:r w:rsidRPr="00CF0828">
              <w:rPr>
                <w:b/>
              </w:rPr>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p>
        </w:tc>
      </w:tr>
      <w:tr w:rsidR="00E832DB" w:rsidRPr="00A51174" w14:paraId="6BED7056" w14:textId="77777777" w:rsidTr="00A818F2">
        <w:tc>
          <w:tcPr>
            <w:tcW w:w="10632" w:type="dxa"/>
            <w:gridSpan w:val="4"/>
            <w:tcBorders>
              <w:bottom w:val="nil"/>
            </w:tcBorders>
            <w:shd w:val="clear" w:color="auto" w:fill="FA6432" w:themeFill="accent2"/>
          </w:tcPr>
          <w:p w14:paraId="7EBB20FC" w14:textId="07388F84" w:rsidR="000969E0" w:rsidRPr="00A46479" w:rsidRDefault="00B8553B" w:rsidP="00737FD9">
            <w:pPr>
              <w:pStyle w:val="SpeerpuntenOmschrijving"/>
            </w:pPr>
            <w:r w:rsidRPr="00B8553B">
              <w:t xml:space="preserve">in overleg met collega’s inzetten op </w:t>
            </w:r>
            <w:r w:rsidRPr="00B8553B">
              <w:rPr>
                <w:b/>
                <w:bCs/>
              </w:rPr>
              <w:t>stimulerend klasmanagement</w:t>
            </w:r>
            <w:r w:rsidRPr="00B8553B">
              <w:t xml:space="preserve"> vanuit een verbindende houding:</w:t>
            </w:r>
          </w:p>
        </w:tc>
      </w:tr>
      <w:tr w:rsidR="00447A13" w:rsidRPr="00A51174" w14:paraId="3C73C1E7" w14:textId="77777777" w:rsidTr="00A818F2">
        <w:tc>
          <w:tcPr>
            <w:tcW w:w="5316" w:type="dxa"/>
            <w:gridSpan w:val="3"/>
            <w:tcBorders>
              <w:top w:val="nil"/>
              <w:right w:val="nil"/>
            </w:tcBorders>
            <w:shd w:val="clear" w:color="auto" w:fill="FFFFFF" w:themeFill="background1"/>
          </w:tcPr>
          <w:p w14:paraId="1DFC6663" w14:textId="77777777" w:rsidR="00447A13" w:rsidRDefault="00447A13" w:rsidP="00385E5A">
            <w:pPr>
              <w:pStyle w:val="SpeerpuntenBulletlevel1"/>
            </w:pPr>
            <w:r w:rsidRPr="006D74AA">
              <w:t>dynamisch, expressief en vlot optreden</w:t>
            </w:r>
          </w:p>
          <w:p w14:paraId="76F6288A" w14:textId="77777777" w:rsidR="00447A13" w:rsidRDefault="00447A13" w:rsidP="00385E5A">
            <w:pPr>
              <w:pStyle w:val="SpeerpuntenBulletlevel1"/>
            </w:pPr>
            <w:r w:rsidRPr="006D74AA">
              <w:t xml:space="preserve">leerklimaat bevorderen volgens bestaande afspraken  (reageren op ongepast gedrag en alle leerlingen aan bod te laten komen) </w:t>
            </w:r>
          </w:p>
          <w:p w14:paraId="715596EB" w14:textId="77777777" w:rsidR="00447A13" w:rsidRDefault="00447A13" w:rsidP="00385E5A">
            <w:pPr>
              <w:pStyle w:val="SpeerpuntenBulletlevel1"/>
            </w:pPr>
            <w:r w:rsidRPr="006D74AA">
              <w:t>positieve bekrachtiging</w:t>
            </w:r>
          </w:p>
        </w:tc>
        <w:tc>
          <w:tcPr>
            <w:tcW w:w="5316" w:type="dxa"/>
            <w:tcBorders>
              <w:top w:val="nil"/>
              <w:left w:val="nil"/>
            </w:tcBorders>
            <w:shd w:val="clear" w:color="auto" w:fill="FFFFFF" w:themeFill="background1"/>
          </w:tcPr>
          <w:p w14:paraId="30D55DE1" w14:textId="2BF1ABB9" w:rsidR="00447A13" w:rsidRDefault="00447A13" w:rsidP="00385E5A">
            <w:pPr>
              <w:pStyle w:val="SpeerpuntenBulletlevel1"/>
            </w:pPr>
            <w:r w:rsidRPr="006D74AA">
              <w:t>stimulerend tussenkomen</w:t>
            </w:r>
          </w:p>
          <w:p w14:paraId="45828D4E" w14:textId="1956C522" w:rsidR="00447A13" w:rsidRPr="00A46479" w:rsidRDefault="00447A13" w:rsidP="00385E5A">
            <w:pPr>
              <w:pStyle w:val="SpeerpuntenBulletlevel1"/>
            </w:pPr>
            <w:r w:rsidRPr="006D74AA">
              <w:t xml:space="preserve">een open contact en oprechte interesse met oog voor de diversiteit van de klasgroep  </w:t>
            </w:r>
          </w:p>
        </w:tc>
      </w:tr>
      <w:tr w:rsidR="00783069" w:rsidRPr="006E771B" w14:paraId="29BA277E" w14:textId="77777777" w:rsidTr="001C311F">
        <w:trPr>
          <w:cantSplit/>
          <w:trHeight w:val="1928"/>
        </w:trPr>
        <w:tc>
          <w:tcPr>
            <w:tcW w:w="426"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2" w:name="_Hlk145936409"/>
            <w:r w:rsidRPr="00783069">
              <w:t>Kwaliteiten</w:t>
            </w:r>
          </w:p>
        </w:tc>
        <w:tc>
          <w:tcPr>
            <w:tcW w:w="10206" w:type="dxa"/>
            <w:gridSpan w:val="3"/>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1C311F">
        <w:trPr>
          <w:cantSplit/>
          <w:trHeight w:val="1928"/>
        </w:trPr>
        <w:tc>
          <w:tcPr>
            <w:tcW w:w="426" w:type="dxa"/>
            <w:tcBorders>
              <w:bottom w:val="single" w:sz="4" w:space="0" w:color="auto"/>
            </w:tcBorders>
            <w:textDirection w:val="btLr"/>
          </w:tcPr>
          <w:p w14:paraId="7DEF6327" w14:textId="77777777" w:rsidR="00783069" w:rsidRPr="00783069" w:rsidRDefault="00783069" w:rsidP="00783069">
            <w:pPr>
              <w:pStyle w:val="Kwaliteiten-Groeikansen"/>
            </w:pPr>
            <w:r w:rsidRPr="00783069">
              <w:t>Groeikansen</w:t>
            </w:r>
          </w:p>
        </w:tc>
        <w:tc>
          <w:tcPr>
            <w:tcW w:w="10206" w:type="dxa"/>
            <w:gridSpan w:val="3"/>
            <w:tcBorders>
              <w:bottom w:val="single" w:sz="4" w:space="0" w:color="auto"/>
            </w:tcBorders>
          </w:tcPr>
          <w:p w14:paraId="7136A232" w14:textId="64752A94" w:rsidR="00746A7F" w:rsidRPr="00746A7F" w:rsidRDefault="00746A7F" w:rsidP="00FA1EDF">
            <w:pPr>
              <w:pStyle w:val="Feedback"/>
            </w:pPr>
          </w:p>
        </w:tc>
      </w:tr>
    </w:tbl>
    <w:bookmarkEnd w:id="2"/>
    <w:p w14:paraId="306378CB" w14:textId="74C42127" w:rsidR="00FA1EDF" w:rsidRPr="00BF68B4" w:rsidRDefault="00FA1EDF" w:rsidP="00BF68B4">
      <w:pPr>
        <w:pStyle w:val="Heading2"/>
        <w:rPr>
          <w:sz w:val="20"/>
          <w:szCs w:val="20"/>
        </w:rPr>
      </w:pPr>
      <w:proofErr w:type="spellStart"/>
      <w:r w:rsidRPr="00FA1EDF">
        <w:t>Lesoverschrijdende</w:t>
      </w:r>
      <w:proofErr w:type="spellEnd"/>
      <w:r w:rsidRPr="00FA1EDF">
        <w:t xml:space="preserve"> speerpunten </w:t>
      </w:r>
      <w:r w:rsidRPr="00BF68B4">
        <w:rPr>
          <w:sz w:val="20"/>
          <w:szCs w:val="20"/>
        </w:rPr>
        <w:t>– indien van toepassing feedback over volgende elementen:</w:t>
      </w:r>
    </w:p>
    <w:tbl>
      <w:tblPr>
        <w:tblStyle w:val="TableGrid"/>
        <w:tblW w:w="10632" w:type="dxa"/>
        <w:tblInd w:w="-5" w:type="dxa"/>
        <w:tblLayout w:type="fixed"/>
        <w:tblLook w:val="04A0" w:firstRow="1" w:lastRow="0" w:firstColumn="1" w:lastColumn="0" w:noHBand="0" w:noVBand="1"/>
      </w:tblPr>
      <w:tblGrid>
        <w:gridCol w:w="426"/>
        <w:gridCol w:w="10206"/>
      </w:tblGrid>
      <w:tr w:rsidR="006576AF" w:rsidRPr="00A51174" w14:paraId="6BE0C654" w14:textId="77777777" w:rsidTr="006349C4">
        <w:tc>
          <w:tcPr>
            <w:tcW w:w="10632" w:type="dxa"/>
            <w:gridSpan w:val="2"/>
            <w:shd w:val="clear" w:color="auto" w:fill="000A1E" w:themeFill="text1"/>
          </w:tcPr>
          <w:p w14:paraId="451258AD" w14:textId="0D6C3837" w:rsidR="00B15FBA" w:rsidRPr="00D93242" w:rsidRDefault="004D608B" w:rsidP="00BF68B4">
            <w:pPr>
              <w:pStyle w:val="Speerpunten"/>
            </w:pPr>
            <w:r w:rsidRPr="00CF0828">
              <w:rPr>
                <w:b/>
              </w:rPr>
              <w:t>Reflectie</w:t>
            </w:r>
            <w:r w:rsidR="00CA6411" w:rsidRPr="00CF0828">
              <w:rPr>
                <w:b/>
              </w:rPr>
              <w:t xml:space="preserve"> </w:t>
            </w:r>
            <w:r w:rsidR="00CA6411" w:rsidRPr="005C6DDD">
              <w:rPr>
                <w:b/>
                <w:sz w:val="20"/>
                <w:szCs w:val="20"/>
              </w:rPr>
              <w:t>-</w:t>
            </w:r>
            <w:r w:rsidR="00CA6411">
              <w:rPr>
                <w:b/>
                <w:sz w:val="20"/>
                <w:szCs w:val="20"/>
              </w:rPr>
              <w:t xml:space="preserve"> </w:t>
            </w:r>
            <w:r>
              <w:t xml:space="preserve">de leraar als </w:t>
            </w:r>
            <w:r w:rsidR="006B3263">
              <w:t>innovator/onderzoeker</w:t>
            </w:r>
          </w:p>
        </w:tc>
      </w:tr>
      <w:tr w:rsidR="006576AF" w:rsidRPr="00A51174" w14:paraId="420269B8" w14:textId="77777777" w:rsidTr="006349C4">
        <w:trPr>
          <w:trHeight w:val="194"/>
        </w:trPr>
        <w:tc>
          <w:tcPr>
            <w:tcW w:w="10632" w:type="dxa"/>
            <w:gridSpan w:val="2"/>
            <w:shd w:val="clear" w:color="auto" w:fill="FA6432" w:themeFill="accent2"/>
          </w:tcPr>
          <w:p w14:paraId="1B7065E9" w14:textId="78E6D651" w:rsidR="004D608B" w:rsidRPr="007D0644" w:rsidRDefault="00580A9F" w:rsidP="006349C4">
            <w:pPr>
              <w:pStyle w:val="SpeerpuntenOmschrijving"/>
            </w:pPr>
            <w:r w:rsidRPr="00580A9F">
              <w:t xml:space="preserve">kritisch </w:t>
            </w:r>
            <w:r w:rsidRPr="00580A9F">
              <w:rPr>
                <w:b/>
                <w:bCs/>
              </w:rPr>
              <w:t>reflecteren</w:t>
            </w:r>
            <w:r w:rsidRPr="00580A9F">
              <w:t xml:space="preserve"> </w:t>
            </w:r>
            <w:r w:rsidRPr="00A86FA1">
              <w:rPr>
                <w:b/>
                <w:bCs/>
              </w:rPr>
              <w:t>over het eigen functioneren</w:t>
            </w:r>
            <w:r w:rsidRPr="00580A9F">
              <w:t xml:space="preserve"> om de eigen onderwijspraktijk bij te sturen:</w:t>
            </w:r>
          </w:p>
        </w:tc>
      </w:tr>
      <w:tr w:rsidR="006349C4" w:rsidRPr="00A51174" w14:paraId="75AE8A3D" w14:textId="77777777" w:rsidTr="006349C4">
        <w:trPr>
          <w:trHeight w:val="194"/>
        </w:trPr>
        <w:tc>
          <w:tcPr>
            <w:tcW w:w="10632" w:type="dxa"/>
            <w:gridSpan w:val="2"/>
            <w:shd w:val="clear" w:color="auto" w:fill="FFFFFF" w:themeFill="background1"/>
          </w:tcPr>
          <w:p w14:paraId="5355421E" w14:textId="3672F7E8" w:rsidR="005F1BD9" w:rsidRDefault="00581583" w:rsidP="005F1BD9">
            <w:pPr>
              <w:pStyle w:val="SpeerpuntenBulletlevel1"/>
            </w:pPr>
            <w:r w:rsidRPr="00581583">
              <w:t>open staan voor feedback</w:t>
            </w:r>
          </w:p>
          <w:p w14:paraId="7F4ADA88" w14:textId="1B597E76" w:rsidR="006349C4" w:rsidRPr="00CC7597" w:rsidRDefault="00581583" w:rsidP="005F1BD9">
            <w:pPr>
              <w:pStyle w:val="SpeerpuntenBulletlevel1"/>
            </w:pPr>
            <w:r w:rsidRPr="00581583">
              <w:t>eigen werkpunten en acties formuleren/realiseren</w:t>
            </w:r>
          </w:p>
        </w:tc>
      </w:tr>
      <w:tr w:rsidR="00A62665" w:rsidRPr="006E771B" w14:paraId="7C698EEA" w14:textId="77777777" w:rsidTr="005F1BD9">
        <w:trPr>
          <w:cantSplit/>
          <w:trHeight w:val="1928"/>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6" w:type="dxa"/>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5F1BD9">
        <w:trPr>
          <w:cantSplit/>
          <w:trHeight w:val="1928"/>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6" w:type="dxa"/>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6349C4">
        <w:tc>
          <w:tcPr>
            <w:tcW w:w="10632" w:type="dxa"/>
            <w:gridSpan w:val="2"/>
            <w:tcBorders>
              <w:bottom w:val="single" w:sz="4" w:space="0" w:color="auto"/>
            </w:tcBorders>
            <w:shd w:val="clear" w:color="auto" w:fill="000A1E" w:themeFill="text1"/>
          </w:tcPr>
          <w:p w14:paraId="7411AAE2" w14:textId="2944069E" w:rsidR="00F57844" w:rsidRPr="004E789B" w:rsidRDefault="00C83DF5" w:rsidP="005D7417">
            <w:pPr>
              <w:pStyle w:val="Speerpunten"/>
            </w:pPr>
            <w:r w:rsidRPr="004E789B">
              <w:rPr>
                <w:b/>
                <w:bCs/>
              </w:rPr>
              <w:t>Attitudes en communicatie</w:t>
            </w:r>
            <w:r w:rsidR="005D7417">
              <w:rPr>
                <w:b/>
                <w:bCs/>
              </w:rPr>
              <w:t xml:space="preserve"> - </w:t>
            </w:r>
            <w:r w:rsidR="005C6DDD" w:rsidRPr="005C6DDD">
              <w:t>de leraar als lid van het schoolteam, partner van ouders/verzorgers/externen</w:t>
            </w:r>
          </w:p>
        </w:tc>
      </w:tr>
      <w:tr w:rsidR="00783BA4" w:rsidRPr="00A51174" w14:paraId="199389D2" w14:textId="77777777" w:rsidTr="006349C4">
        <w:tc>
          <w:tcPr>
            <w:tcW w:w="10632" w:type="dxa"/>
            <w:gridSpan w:val="2"/>
            <w:tcBorders>
              <w:bottom w:val="nil"/>
            </w:tcBorders>
            <w:shd w:val="clear" w:color="auto" w:fill="FA6432" w:themeFill="accent2"/>
          </w:tcPr>
          <w:p w14:paraId="7A6BEDED" w14:textId="4234D869" w:rsidR="00783BA4" w:rsidRPr="00836173" w:rsidRDefault="00783BA4" w:rsidP="00783BA4">
            <w:pPr>
              <w:pStyle w:val="SpeerpuntenOmschrijving"/>
            </w:pPr>
            <w:r w:rsidRPr="00855456">
              <w:t>beslissingsvermogen, verantwoordelijkheidszin en organisatievermogen tonen + correct en respectvol omgaan en communiceren (mondeling en schriftelijk) met alle betrokkenen + communicatie afgestemd op de context:</w:t>
            </w:r>
          </w:p>
        </w:tc>
      </w:tr>
      <w:tr w:rsidR="00D90010" w:rsidRPr="00A51174" w14:paraId="3B28A2D8" w14:textId="77777777">
        <w:tc>
          <w:tcPr>
            <w:tcW w:w="10632" w:type="dxa"/>
            <w:gridSpan w:val="2"/>
            <w:tcBorders>
              <w:top w:val="nil"/>
            </w:tcBorders>
            <w:shd w:val="clear" w:color="auto" w:fill="FFFFFF" w:themeFill="background1"/>
          </w:tcPr>
          <w:p w14:paraId="3001D558" w14:textId="0DFCB88C" w:rsidR="005F1BD9" w:rsidRDefault="00D90010" w:rsidP="005F1BD9">
            <w:pPr>
              <w:pStyle w:val="SpeerpuntenBulletlevel1"/>
            </w:pPr>
            <w:r w:rsidRPr="00D90010">
              <w:t>verantwoordelijkheid nemen in het maken en nakomen van afspraken</w:t>
            </w:r>
          </w:p>
          <w:p w14:paraId="43474B4F" w14:textId="740F6759" w:rsidR="005F1BD9" w:rsidRDefault="00D90010" w:rsidP="005F1BD9">
            <w:pPr>
              <w:pStyle w:val="SpeerpuntenBulletlevel1"/>
            </w:pPr>
            <w:r w:rsidRPr="00D90010">
              <w:t>initiatief nemen om alle stageactiviteiten te plannen en realiseren, binnen en buiten de klas</w:t>
            </w:r>
          </w:p>
          <w:p w14:paraId="06E5DA91" w14:textId="739D493C" w:rsidR="005F1BD9" w:rsidRDefault="00D90010" w:rsidP="005F1BD9">
            <w:pPr>
              <w:pStyle w:val="SpeerpuntenBulletlevel1"/>
            </w:pPr>
            <w:r w:rsidRPr="00D90010">
              <w:t>oog hebben voor de schoolcultuur van de stageschool</w:t>
            </w:r>
          </w:p>
          <w:p w14:paraId="2A3B2C8B" w14:textId="2120EB0B" w:rsidR="00D90010" w:rsidRPr="00836173" w:rsidRDefault="00D90010" w:rsidP="005F1BD9">
            <w:pPr>
              <w:pStyle w:val="SpeerpuntenBulletlevel1"/>
            </w:pPr>
            <w:r w:rsidRPr="00D90010">
              <w:t>correct communiceren in standaardtaal, zowel in mondeling als schriftelijk taalgebruik</w:t>
            </w:r>
          </w:p>
        </w:tc>
      </w:tr>
      <w:tr w:rsidR="004A31C9" w:rsidRPr="006E771B" w14:paraId="3711F544" w14:textId="77777777" w:rsidTr="005F1BD9">
        <w:trPr>
          <w:cantSplit/>
          <w:trHeight w:val="1928"/>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5F1BD9">
        <w:trPr>
          <w:cantSplit/>
          <w:trHeight w:val="1928"/>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leGrid"/>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F75A52">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D8684" w14:textId="77777777" w:rsidR="00D91E77" w:rsidRDefault="00D91E77" w:rsidP="00A440D2">
      <w:r>
        <w:separator/>
      </w:r>
    </w:p>
  </w:endnote>
  <w:endnote w:type="continuationSeparator" w:id="0">
    <w:p w14:paraId="779918EF" w14:textId="77777777" w:rsidR="00D91E77" w:rsidRDefault="00D91E77" w:rsidP="00A440D2">
      <w:r>
        <w:continuationSeparator/>
      </w:r>
    </w:p>
  </w:endnote>
  <w:endnote w:type="continuationNotice" w:id="1">
    <w:p w14:paraId="1031A980" w14:textId="77777777" w:rsidR="00D91E77" w:rsidRDefault="00D91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mbria"/>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16F6" w14:textId="77777777" w:rsidR="00083583" w:rsidRDefault="00083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E580F" w14:textId="2B081E13" w:rsidR="00DA009F" w:rsidRDefault="009F0366" w:rsidP="00016571">
    <w:pPr>
      <w:pStyle w:val="Footer"/>
      <w:tabs>
        <w:tab w:val="clear" w:pos="4536"/>
        <w:tab w:val="clear" w:pos="9072"/>
        <w:tab w:val="center" w:pos="5387"/>
        <w:tab w:val="right" w:pos="10619"/>
      </w:tabs>
    </w:pPr>
    <w:r w:rsidRPr="009F0366">
      <w:t xml:space="preserve">Feedback </w:t>
    </w:r>
    <w:r w:rsidR="00746A7F" w:rsidRPr="00746A7F">
      <w:t>Stage A (EGO)</w:t>
    </w:r>
    <w:r>
      <w:tab/>
    </w:r>
    <w:sdt>
      <w:sdtPr>
        <w:id w:val="1744065713"/>
        <w:docPartObj>
          <w:docPartGallery w:val="Page Numbers (Bottom of Page)"/>
          <w:docPartUnique/>
        </w:docPartObj>
      </w:sdtPr>
      <w:sdtEnd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48276" w14:textId="77777777" w:rsidR="00083583" w:rsidRDefault="0008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E34FD" w14:textId="77777777" w:rsidR="00D91E77" w:rsidRDefault="00D91E77" w:rsidP="00A440D2">
      <w:r>
        <w:separator/>
      </w:r>
    </w:p>
  </w:footnote>
  <w:footnote w:type="continuationSeparator" w:id="0">
    <w:p w14:paraId="3296CA5F" w14:textId="77777777" w:rsidR="00D91E77" w:rsidRDefault="00D91E77" w:rsidP="00A440D2">
      <w:r>
        <w:continuationSeparator/>
      </w:r>
    </w:p>
  </w:footnote>
  <w:footnote w:type="continuationNotice" w:id="1">
    <w:p w14:paraId="3823E43E" w14:textId="77777777" w:rsidR="00D91E77" w:rsidRDefault="00D91E77"/>
  </w:footnote>
  <w:footnote w:id="2">
    <w:p w14:paraId="2DACF3DE" w14:textId="08511EB3" w:rsidR="007F5F0D" w:rsidRPr="007F5F0D" w:rsidRDefault="007F5F0D">
      <w:pPr>
        <w:pStyle w:val="FootnoteText"/>
        <w:rPr>
          <w:lang w:val="nl-BE"/>
        </w:rPr>
      </w:pPr>
      <w:r>
        <w:rPr>
          <w:rStyle w:val="FootnoteReference"/>
        </w:rPr>
        <w:footnoteRef/>
      </w:r>
      <w: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D1D90" w14:textId="77777777" w:rsidR="00083583" w:rsidRDefault="0008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6ABBC" w14:textId="18789576"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083583">
      <w:rPr>
        <w:rFonts w:ascii="Avenir Next LT Pro" w:hAnsi="Avenir Next LT Pro"/>
        <w:sz w:val="14"/>
        <w:szCs w:val="14"/>
        <w:lang w:val="nl-BE"/>
      </w:rPr>
      <w:t xml:space="preserve">Educatieve </w:t>
    </w:r>
    <w:proofErr w:type="spellStart"/>
    <w:r w:rsidR="00083583">
      <w:rPr>
        <w:rFonts w:ascii="Avenir Next LT Pro" w:hAnsi="Avenir Next LT Pro"/>
        <w:sz w:val="14"/>
        <w:szCs w:val="14"/>
        <w:lang w:val="nl-BE"/>
      </w:rPr>
      <w:t>Graduaatso</w:t>
    </w:r>
    <w:r w:rsidR="00083583" w:rsidRPr="00A51174">
      <w:rPr>
        <w:rFonts w:ascii="Avenir Next LT Pro" w:hAnsi="Avenir Next LT Pro"/>
        <w:sz w:val="14"/>
        <w:szCs w:val="14"/>
      </w:rPr>
      <w:t>pleiding</w:t>
    </w:r>
    <w:proofErr w:type="spellEnd"/>
    <w:r w:rsidR="00083583" w:rsidRPr="00A51174">
      <w:rPr>
        <w:rFonts w:ascii="Avenir Next LT Pro" w:hAnsi="Avenir Next LT Pro"/>
        <w:sz w:val="14"/>
        <w:szCs w:val="14"/>
      </w:rPr>
      <w:t xml:space="preserve"> </w:t>
    </w:r>
    <w:r w:rsidR="00083583">
      <w:rPr>
        <w:rFonts w:ascii="Avenir Next LT Pro" w:hAnsi="Avenir Next LT Pro"/>
        <w:sz w:val="14"/>
        <w:szCs w:val="14"/>
      </w:rPr>
      <w:t>in het S</w:t>
    </w:r>
    <w:r w:rsidR="00083583" w:rsidRPr="00A51174">
      <w:rPr>
        <w:rFonts w:ascii="Avenir Next LT Pro" w:hAnsi="Avenir Next LT Pro"/>
        <w:sz w:val="14"/>
        <w:szCs w:val="14"/>
      </w:rPr>
      <w:t xml:space="preserve">ecundair </w:t>
    </w:r>
    <w:r w:rsidR="00083583">
      <w:rPr>
        <w:rFonts w:ascii="Avenir Next LT Pro" w:hAnsi="Avenir Next LT Pro"/>
        <w:sz w:val="14"/>
        <w:szCs w:val="14"/>
      </w:rPr>
      <w:t>O</w:t>
    </w:r>
    <w:r w:rsidR="00083583" w:rsidRPr="00A51174">
      <w:rPr>
        <w:rFonts w:ascii="Avenir Next LT Pro" w:hAnsi="Avenir Next LT Pro"/>
        <w:sz w:val="14"/>
        <w:szCs w:val="14"/>
      </w:rPr>
      <w:t>nderwijs</w:t>
    </w:r>
    <w:r w:rsidR="00083583" w:rsidRPr="00A51174">
      <w:rPr>
        <w:rFonts w:ascii="Avenir Next LT Pro" w:hAnsi="Avenir Next LT Pro"/>
        <w:sz w:val="14"/>
        <w:szCs w:val="14"/>
      </w:rPr>
      <w:br/>
    </w:r>
    <w:r w:rsidR="00083583" w:rsidRPr="00A51174">
      <w:rPr>
        <w:rFonts w:ascii="Avenir Next LT Pro" w:hAnsi="Avenir Next LT Pro"/>
        <w:color w:val="000000"/>
        <w:sz w:val="14"/>
        <w:szCs w:val="14"/>
        <w:lang w:val="nl-BE"/>
      </w:rPr>
      <w:t xml:space="preserve">Campus </w:t>
    </w:r>
    <w:r w:rsidR="00083583">
      <w:rPr>
        <w:rFonts w:ascii="Avenir Next LT Pro" w:hAnsi="Avenir Next LT Pro"/>
        <w:color w:val="000000"/>
        <w:sz w:val="14"/>
        <w:szCs w:val="14"/>
        <w:lang w:val="nl-BE"/>
      </w:rPr>
      <w:t>Geel</w:t>
    </w:r>
    <w:r w:rsidR="00083583" w:rsidRPr="00A51174">
      <w:rPr>
        <w:rFonts w:ascii="Avenir Next LT Pro" w:hAnsi="Avenir Next LT Pro"/>
        <w:color w:val="000000"/>
        <w:sz w:val="14"/>
        <w:szCs w:val="14"/>
        <w:lang w:val="nl-BE"/>
      </w:rPr>
      <w:t>:</w:t>
    </w:r>
    <w:r w:rsidR="00083583">
      <w:rPr>
        <w:rFonts w:ascii="Avenir Next LT Pro" w:hAnsi="Avenir Next LT Pro"/>
        <w:color w:val="000000"/>
        <w:sz w:val="14"/>
        <w:szCs w:val="14"/>
        <w:lang w:val="nl-BE"/>
      </w:rPr>
      <w:t xml:space="preserve"> </w:t>
    </w:r>
    <w:proofErr w:type="spellStart"/>
    <w:r w:rsidR="00083583">
      <w:rPr>
        <w:rFonts w:ascii="Avenir Next LT Pro" w:hAnsi="Avenir Next LT Pro"/>
        <w:color w:val="000000"/>
        <w:sz w:val="14"/>
        <w:szCs w:val="14"/>
        <w:lang w:val="nl-BE"/>
      </w:rPr>
      <w:t>Kleinhoefstraat</w:t>
    </w:r>
    <w:proofErr w:type="spellEnd"/>
    <w:r w:rsidR="00083583">
      <w:rPr>
        <w:rFonts w:ascii="Avenir Next LT Pro" w:hAnsi="Avenir Next LT Pro"/>
        <w:color w:val="000000"/>
        <w:sz w:val="14"/>
        <w:szCs w:val="14"/>
        <w:lang w:val="nl-BE"/>
      </w:rPr>
      <w:t xml:space="preserve"> 4, 2440 Geel</w:t>
    </w:r>
    <w:r w:rsidR="00083583" w:rsidRPr="00A51174">
      <w:rPr>
        <w:rFonts w:ascii="Avenir Next LT Pro" w:hAnsi="Avenir Next LT Pro"/>
        <w:color w:val="000000"/>
        <w:sz w:val="14"/>
        <w:szCs w:val="14"/>
        <w:lang w:val="nl-BE"/>
      </w:rPr>
      <w:t>, +32 (0)14 5</w:t>
    </w:r>
    <w:r w:rsidR="00083583">
      <w:rPr>
        <w:rFonts w:ascii="Avenir Next LT Pro" w:hAnsi="Avenir Next LT Pro"/>
        <w:color w:val="000000"/>
        <w:sz w:val="14"/>
        <w:szCs w:val="14"/>
        <w:lang w:val="nl-BE"/>
      </w:rPr>
      <w:t>6 23 10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4767A" w14:textId="77777777" w:rsidR="00083583" w:rsidRDefault="0008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2308640C"/>
    <w:lvl w:ilvl="0" w:tplc="BC300A52">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58D2"/>
    <w:rsid w:val="000163B0"/>
    <w:rsid w:val="00016571"/>
    <w:rsid w:val="00017B65"/>
    <w:rsid w:val="00017FB3"/>
    <w:rsid w:val="0002052B"/>
    <w:rsid w:val="00024CC1"/>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01D7"/>
    <w:rsid w:val="000512F9"/>
    <w:rsid w:val="00060D25"/>
    <w:rsid w:val="00061975"/>
    <w:rsid w:val="00062548"/>
    <w:rsid w:val="000628A3"/>
    <w:rsid w:val="00064682"/>
    <w:rsid w:val="00067472"/>
    <w:rsid w:val="00073AFD"/>
    <w:rsid w:val="00074D51"/>
    <w:rsid w:val="00075443"/>
    <w:rsid w:val="00075818"/>
    <w:rsid w:val="00075E51"/>
    <w:rsid w:val="000802DB"/>
    <w:rsid w:val="00083583"/>
    <w:rsid w:val="0008436F"/>
    <w:rsid w:val="000873BE"/>
    <w:rsid w:val="00087D62"/>
    <w:rsid w:val="00090093"/>
    <w:rsid w:val="00091782"/>
    <w:rsid w:val="00091E3D"/>
    <w:rsid w:val="000927A9"/>
    <w:rsid w:val="000929DF"/>
    <w:rsid w:val="00093664"/>
    <w:rsid w:val="000969E0"/>
    <w:rsid w:val="00096AEC"/>
    <w:rsid w:val="000A07D6"/>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3216"/>
    <w:rsid w:val="000C5E28"/>
    <w:rsid w:val="000C6131"/>
    <w:rsid w:val="000C6607"/>
    <w:rsid w:val="000C6C58"/>
    <w:rsid w:val="000C70C3"/>
    <w:rsid w:val="000C715E"/>
    <w:rsid w:val="000D02ED"/>
    <w:rsid w:val="000D11CD"/>
    <w:rsid w:val="000D69A4"/>
    <w:rsid w:val="000D6A21"/>
    <w:rsid w:val="000D6B15"/>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951"/>
    <w:rsid w:val="00141C2B"/>
    <w:rsid w:val="00142932"/>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923"/>
    <w:rsid w:val="00180A80"/>
    <w:rsid w:val="0018135E"/>
    <w:rsid w:val="0018141B"/>
    <w:rsid w:val="001817C5"/>
    <w:rsid w:val="00186528"/>
    <w:rsid w:val="001902C1"/>
    <w:rsid w:val="001937A9"/>
    <w:rsid w:val="001961C2"/>
    <w:rsid w:val="001A09BB"/>
    <w:rsid w:val="001A0E0C"/>
    <w:rsid w:val="001A743A"/>
    <w:rsid w:val="001B01BD"/>
    <w:rsid w:val="001B073D"/>
    <w:rsid w:val="001B3FA9"/>
    <w:rsid w:val="001B6613"/>
    <w:rsid w:val="001C0C49"/>
    <w:rsid w:val="001C2113"/>
    <w:rsid w:val="001C311F"/>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0593"/>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511"/>
    <w:rsid w:val="00277E75"/>
    <w:rsid w:val="00281767"/>
    <w:rsid w:val="00282FF7"/>
    <w:rsid w:val="00283AF1"/>
    <w:rsid w:val="0028607E"/>
    <w:rsid w:val="002879C0"/>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2091"/>
    <w:rsid w:val="002D4009"/>
    <w:rsid w:val="002D4F35"/>
    <w:rsid w:val="002D51C6"/>
    <w:rsid w:val="002D61E8"/>
    <w:rsid w:val="002D625A"/>
    <w:rsid w:val="002D7A12"/>
    <w:rsid w:val="002D7F30"/>
    <w:rsid w:val="002E318E"/>
    <w:rsid w:val="002E36F5"/>
    <w:rsid w:val="002E5215"/>
    <w:rsid w:val="002E5A5C"/>
    <w:rsid w:val="002E5ECE"/>
    <w:rsid w:val="002E663E"/>
    <w:rsid w:val="002E66A4"/>
    <w:rsid w:val="002F1AEA"/>
    <w:rsid w:val="002F5DC5"/>
    <w:rsid w:val="002F6A24"/>
    <w:rsid w:val="003008C9"/>
    <w:rsid w:val="00300DDB"/>
    <w:rsid w:val="003020EB"/>
    <w:rsid w:val="00302AC0"/>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210C"/>
    <w:rsid w:val="0035322C"/>
    <w:rsid w:val="00353648"/>
    <w:rsid w:val="00355C03"/>
    <w:rsid w:val="003564AA"/>
    <w:rsid w:val="00362D27"/>
    <w:rsid w:val="00362D2C"/>
    <w:rsid w:val="00363A33"/>
    <w:rsid w:val="003666A9"/>
    <w:rsid w:val="00374E47"/>
    <w:rsid w:val="00377BED"/>
    <w:rsid w:val="003805ED"/>
    <w:rsid w:val="00382208"/>
    <w:rsid w:val="0038482B"/>
    <w:rsid w:val="003848CB"/>
    <w:rsid w:val="00384FC6"/>
    <w:rsid w:val="003853B8"/>
    <w:rsid w:val="003853BC"/>
    <w:rsid w:val="00385417"/>
    <w:rsid w:val="00385597"/>
    <w:rsid w:val="00385E5A"/>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E32"/>
    <w:rsid w:val="003D66A2"/>
    <w:rsid w:val="003E1938"/>
    <w:rsid w:val="003E4B17"/>
    <w:rsid w:val="003E5290"/>
    <w:rsid w:val="003E648A"/>
    <w:rsid w:val="003E6A4C"/>
    <w:rsid w:val="003E703C"/>
    <w:rsid w:val="003F22B6"/>
    <w:rsid w:val="003F441D"/>
    <w:rsid w:val="003F620A"/>
    <w:rsid w:val="003F648B"/>
    <w:rsid w:val="003F7E2C"/>
    <w:rsid w:val="00400AB9"/>
    <w:rsid w:val="00401E87"/>
    <w:rsid w:val="0040229A"/>
    <w:rsid w:val="0040234B"/>
    <w:rsid w:val="00402E0C"/>
    <w:rsid w:val="00410A95"/>
    <w:rsid w:val="004128F2"/>
    <w:rsid w:val="00413500"/>
    <w:rsid w:val="00414002"/>
    <w:rsid w:val="00414181"/>
    <w:rsid w:val="00414364"/>
    <w:rsid w:val="00415490"/>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4EE6"/>
    <w:rsid w:val="00447A13"/>
    <w:rsid w:val="0045210E"/>
    <w:rsid w:val="00454C04"/>
    <w:rsid w:val="00460382"/>
    <w:rsid w:val="00461D4A"/>
    <w:rsid w:val="004627C1"/>
    <w:rsid w:val="00462873"/>
    <w:rsid w:val="00463978"/>
    <w:rsid w:val="00466DC2"/>
    <w:rsid w:val="00467FCD"/>
    <w:rsid w:val="0047007B"/>
    <w:rsid w:val="00470BBA"/>
    <w:rsid w:val="004721ED"/>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2479"/>
    <w:rsid w:val="00523839"/>
    <w:rsid w:val="00527070"/>
    <w:rsid w:val="00530B40"/>
    <w:rsid w:val="005321CF"/>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5366"/>
    <w:rsid w:val="00567392"/>
    <w:rsid w:val="005703AF"/>
    <w:rsid w:val="005706E4"/>
    <w:rsid w:val="00572590"/>
    <w:rsid w:val="005741B8"/>
    <w:rsid w:val="00574784"/>
    <w:rsid w:val="00574F1F"/>
    <w:rsid w:val="005757FE"/>
    <w:rsid w:val="00580A9F"/>
    <w:rsid w:val="00581583"/>
    <w:rsid w:val="00581658"/>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1117"/>
    <w:rsid w:val="005D2347"/>
    <w:rsid w:val="005D2D2C"/>
    <w:rsid w:val="005D6C15"/>
    <w:rsid w:val="005D738C"/>
    <w:rsid w:val="005D7417"/>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BD9"/>
    <w:rsid w:val="005F1DFE"/>
    <w:rsid w:val="005F236D"/>
    <w:rsid w:val="005F2F5E"/>
    <w:rsid w:val="005F7DA7"/>
    <w:rsid w:val="0060169F"/>
    <w:rsid w:val="0060288C"/>
    <w:rsid w:val="00602DBC"/>
    <w:rsid w:val="00602F7F"/>
    <w:rsid w:val="006039A7"/>
    <w:rsid w:val="006040BA"/>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66828"/>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C5F01"/>
    <w:rsid w:val="006D08CD"/>
    <w:rsid w:val="006D1C58"/>
    <w:rsid w:val="006D2911"/>
    <w:rsid w:val="006D2F90"/>
    <w:rsid w:val="006D3A99"/>
    <w:rsid w:val="006D46C2"/>
    <w:rsid w:val="006D4AD2"/>
    <w:rsid w:val="006D5E71"/>
    <w:rsid w:val="006D74AA"/>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073"/>
    <w:rsid w:val="0071021B"/>
    <w:rsid w:val="00710546"/>
    <w:rsid w:val="00710A95"/>
    <w:rsid w:val="00710F51"/>
    <w:rsid w:val="00711F08"/>
    <w:rsid w:val="00711F46"/>
    <w:rsid w:val="00712D76"/>
    <w:rsid w:val="00713DDA"/>
    <w:rsid w:val="00717711"/>
    <w:rsid w:val="00717CB8"/>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6A7F"/>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3069"/>
    <w:rsid w:val="00783BA4"/>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4B65"/>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B56"/>
    <w:rsid w:val="007E1D35"/>
    <w:rsid w:val="007E6B28"/>
    <w:rsid w:val="007E6D9A"/>
    <w:rsid w:val="007F00A5"/>
    <w:rsid w:val="007F2E0B"/>
    <w:rsid w:val="007F5F0D"/>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398"/>
    <w:rsid w:val="008E6454"/>
    <w:rsid w:val="008E6464"/>
    <w:rsid w:val="008F2707"/>
    <w:rsid w:val="008F50C8"/>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59CD"/>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0D3A"/>
    <w:rsid w:val="00954D63"/>
    <w:rsid w:val="00955A27"/>
    <w:rsid w:val="009566B6"/>
    <w:rsid w:val="00957F60"/>
    <w:rsid w:val="00960D23"/>
    <w:rsid w:val="00963049"/>
    <w:rsid w:val="00964DCD"/>
    <w:rsid w:val="00965A88"/>
    <w:rsid w:val="00970A2F"/>
    <w:rsid w:val="00971142"/>
    <w:rsid w:val="00972CCF"/>
    <w:rsid w:val="00973317"/>
    <w:rsid w:val="00973367"/>
    <w:rsid w:val="00973592"/>
    <w:rsid w:val="009743F6"/>
    <w:rsid w:val="009766E3"/>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4D12"/>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3864"/>
    <w:rsid w:val="00A63FF9"/>
    <w:rsid w:val="00A64EFD"/>
    <w:rsid w:val="00A65259"/>
    <w:rsid w:val="00A6629E"/>
    <w:rsid w:val="00A71F4D"/>
    <w:rsid w:val="00A74592"/>
    <w:rsid w:val="00A818F2"/>
    <w:rsid w:val="00A86FA1"/>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C35"/>
    <w:rsid w:val="00AF6848"/>
    <w:rsid w:val="00AF6B87"/>
    <w:rsid w:val="00B01481"/>
    <w:rsid w:val="00B0178D"/>
    <w:rsid w:val="00B018AA"/>
    <w:rsid w:val="00B01EA1"/>
    <w:rsid w:val="00B02700"/>
    <w:rsid w:val="00B03F8F"/>
    <w:rsid w:val="00B06467"/>
    <w:rsid w:val="00B0725C"/>
    <w:rsid w:val="00B13AE3"/>
    <w:rsid w:val="00B14E8D"/>
    <w:rsid w:val="00B15FBA"/>
    <w:rsid w:val="00B2025E"/>
    <w:rsid w:val="00B23DCF"/>
    <w:rsid w:val="00B24307"/>
    <w:rsid w:val="00B24725"/>
    <w:rsid w:val="00B263E4"/>
    <w:rsid w:val="00B30535"/>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56B5"/>
    <w:rsid w:val="00B56F55"/>
    <w:rsid w:val="00B60358"/>
    <w:rsid w:val="00B62EE8"/>
    <w:rsid w:val="00B67483"/>
    <w:rsid w:val="00B724BE"/>
    <w:rsid w:val="00B73726"/>
    <w:rsid w:val="00B738F0"/>
    <w:rsid w:val="00B75636"/>
    <w:rsid w:val="00B762A5"/>
    <w:rsid w:val="00B76F69"/>
    <w:rsid w:val="00B779A4"/>
    <w:rsid w:val="00B8167A"/>
    <w:rsid w:val="00B84B67"/>
    <w:rsid w:val="00B8553B"/>
    <w:rsid w:val="00B86BE6"/>
    <w:rsid w:val="00B900BA"/>
    <w:rsid w:val="00B911F1"/>
    <w:rsid w:val="00B921E7"/>
    <w:rsid w:val="00B924F8"/>
    <w:rsid w:val="00B939CB"/>
    <w:rsid w:val="00B94897"/>
    <w:rsid w:val="00B96B2F"/>
    <w:rsid w:val="00BA0C23"/>
    <w:rsid w:val="00BA2BD7"/>
    <w:rsid w:val="00BA4936"/>
    <w:rsid w:val="00BA6886"/>
    <w:rsid w:val="00BA6C11"/>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524B"/>
    <w:rsid w:val="00BE6A20"/>
    <w:rsid w:val="00BE7CF5"/>
    <w:rsid w:val="00BF145C"/>
    <w:rsid w:val="00BF1E1F"/>
    <w:rsid w:val="00BF4734"/>
    <w:rsid w:val="00BF59E6"/>
    <w:rsid w:val="00BF68B4"/>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302FF"/>
    <w:rsid w:val="00C31437"/>
    <w:rsid w:val="00C3417A"/>
    <w:rsid w:val="00C35F96"/>
    <w:rsid w:val="00C36802"/>
    <w:rsid w:val="00C36C4F"/>
    <w:rsid w:val="00C36E63"/>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84AF9"/>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59A6"/>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0E5"/>
    <w:rsid w:val="00D84CC2"/>
    <w:rsid w:val="00D86E8B"/>
    <w:rsid w:val="00D86F90"/>
    <w:rsid w:val="00D90010"/>
    <w:rsid w:val="00D90A5C"/>
    <w:rsid w:val="00D91666"/>
    <w:rsid w:val="00D91E77"/>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2016"/>
    <w:rsid w:val="00DD29AC"/>
    <w:rsid w:val="00DD5396"/>
    <w:rsid w:val="00DD576B"/>
    <w:rsid w:val="00DD592F"/>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3427"/>
    <w:rsid w:val="00E13705"/>
    <w:rsid w:val="00E14375"/>
    <w:rsid w:val="00E21637"/>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993"/>
    <w:rsid w:val="00E47AEF"/>
    <w:rsid w:val="00E47E5B"/>
    <w:rsid w:val="00E503F3"/>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800FF"/>
    <w:rsid w:val="00E828B1"/>
    <w:rsid w:val="00E832DB"/>
    <w:rsid w:val="00E85726"/>
    <w:rsid w:val="00E8659F"/>
    <w:rsid w:val="00E86BD2"/>
    <w:rsid w:val="00E86BE1"/>
    <w:rsid w:val="00E92D4E"/>
    <w:rsid w:val="00E935D2"/>
    <w:rsid w:val="00E9518E"/>
    <w:rsid w:val="00EA1D65"/>
    <w:rsid w:val="00EA2147"/>
    <w:rsid w:val="00EA32EE"/>
    <w:rsid w:val="00EA643D"/>
    <w:rsid w:val="00EA65DB"/>
    <w:rsid w:val="00EA6A6F"/>
    <w:rsid w:val="00EB0C96"/>
    <w:rsid w:val="00EB352D"/>
    <w:rsid w:val="00EB7A3F"/>
    <w:rsid w:val="00EC171E"/>
    <w:rsid w:val="00EC2C16"/>
    <w:rsid w:val="00EC358A"/>
    <w:rsid w:val="00EC3823"/>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1AE6"/>
    <w:rsid w:val="00F124D9"/>
    <w:rsid w:val="00F16842"/>
    <w:rsid w:val="00F16E3B"/>
    <w:rsid w:val="00F20AD9"/>
    <w:rsid w:val="00F218B8"/>
    <w:rsid w:val="00F224C3"/>
    <w:rsid w:val="00F23E4D"/>
    <w:rsid w:val="00F27164"/>
    <w:rsid w:val="00F27DE7"/>
    <w:rsid w:val="00F30154"/>
    <w:rsid w:val="00F31F0E"/>
    <w:rsid w:val="00F323F8"/>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A52"/>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6636"/>
    <w:rsid w:val="00F966DB"/>
    <w:rsid w:val="00F96D10"/>
    <w:rsid w:val="00FA086E"/>
    <w:rsid w:val="00FA12F8"/>
    <w:rsid w:val="00FA1EDF"/>
    <w:rsid w:val="00FA23C0"/>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6B86D649-D444-46D9-B427-CCBD89AB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DF"/>
    <w:pPr>
      <w:spacing w:after="240" w:line="240" w:lineRule="auto"/>
    </w:pPr>
    <w:rPr>
      <w:rFonts w:eastAsia="Times New Roman" w:cs="Times New Roman"/>
      <w:sz w:val="20"/>
      <w:szCs w:val="18"/>
      <w:lang w:val="nl-NL" w:eastAsia="nl-NL"/>
    </w:rPr>
  </w:style>
  <w:style w:type="paragraph" w:styleId="Heading1">
    <w:name w:val="heading 1"/>
    <w:basedOn w:val="Normal"/>
    <w:next w:val="Normal"/>
    <w:link w:val="Heading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Heading2">
    <w:name w:val="heading 2"/>
    <w:basedOn w:val="Normal"/>
    <w:next w:val="Normal"/>
    <w:link w:val="Heading2Char"/>
    <w:uiPriority w:val="9"/>
    <w:unhideWhenUsed/>
    <w:qFormat/>
    <w:rsid w:val="00BF68B4"/>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HeaderChar">
    <w:name w:val="Header Char"/>
    <w:basedOn w:val="DefaultParagraphFont"/>
    <w:link w:val="Header"/>
    <w:uiPriority w:val="99"/>
    <w:rsid w:val="00A440D2"/>
  </w:style>
  <w:style w:type="paragraph" w:styleId="Footer">
    <w:name w:val="footer"/>
    <w:basedOn w:val="Normal"/>
    <w:link w:val="Footer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FooterChar">
    <w:name w:val="Footer Char"/>
    <w:basedOn w:val="DefaultParagraphFont"/>
    <w:link w:val="Footer"/>
    <w:uiPriority w:val="99"/>
    <w:rsid w:val="00C11258"/>
    <w:rPr>
      <w:sz w:val="18"/>
    </w:rPr>
  </w:style>
  <w:style w:type="table" w:styleId="TableGrid">
    <w:name w:val="Table Grid"/>
    <w:basedOn w:val="TableNorma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A4F"/>
    <w:pPr>
      <w:ind w:left="720"/>
      <w:contextualSpacing/>
    </w:pPr>
  </w:style>
  <w:style w:type="paragraph" w:styleId="BalloonText">
    <w:name w:val="Balloon Text"/>
    <w:basedOn w:val="Normal"/>
    <w:link w:val="BalloonTextChar"/>
    <w:uiPriority w:val="99"/>
    <w:semiHidden/>
    <w:unhideWhenUsed/>
    <w:rsid w:val="00960D23"/>
    <w:rPr>
      <w:rFonts w:ascii="Segoe UI" w:hAnsi="Segoe UI" w:cs="Segoe UI"/>
    </w:rPr>
  </w:style>
  <w:style w:type="character" w:customStyle="1" w:styleId="BalloonTextChar">
    <w:name w:val="Balloon Text Char"/>
    <w:basedOn w:val="DefaultParagraphFont"/>
    <w:link w:val="BalloonText"/>
    <w:uiPriority w:val="99"/>
    <w:semiHidden/>
    <w:rsid w:val="00960D23"/>
    <w:rPr>
      <w:rFonts w:ascii="Segoe UI" w:eastAsia="Times New Roman" w:hAnsi="Segoe UI" w:cs="Segoe UI"/>
      <w:sz w:val="18"/>
      <w:szCs w:val="18"/>
      <w:lang w:val="nl-NL" w:eastAsia="nl-NL"/>
    </w:rPr>
  </w:style>
  <w:style w:type="paragraph" w:styleId="FootnoteText">
    <w:name w:val="footnote text"/>
    <w:basedOn w:val="Normal"/>
    <w:link w:val="FootnoteTextChar"/>
    <w:uiPriority w:val="99"/>
    <w:semiHidden/>
    <w:unhideWhenUsed/>
    <w:rsid w:val="00CB302A"/>
    <w:rPr>
      <w:szCs w:val="20"/>
    </w:rPr>
  </w:style>
  <w:style w:type="character" w:customStyle="1" w:styleId="FootnoteTextChar">
    <w:name w:val="Footnote Text Char"/>
    <w:basedOn w:val="DefaultParagraphFont"/>
    <w:link w:val="FootnoteText"/>
    <w:uiPriority w:val="99"/>
    <w:semiHidden/>
    <w:rsid w:val="00CB302A"/>
    <w:rPr>
      <w:rFonts w:ascii="Verdana" w:eastAsia="Times New Roman" w:hAnsi="Verdana" w:cs="Times New Roman"/>
      <w:sz w:val="20"/>
      <w:szCs w:val="20"/>
      <w:lang w:val="nl-NL" w:eastAsia="nl-NL"/>
    </w:rPr>
  </w:style>
  <w:style w:type="character" w:styleId="FootnoteReference">
    <w:name w:val="footnote reference"/>
    <w:basedOn w:val="DefaultParagraphFont"/>
    <w:uiPriority w:val="99"/>
    <w:semiHidden/>
    <w:unhideWhenUsed/>
    <w:rsid w:val="00CB302A"/>
    <w:rPr>
      <w:vertAlign w:val="superscript"/>
    </w:rPr>
  </w:style>
  <w:style w:type="paragraph" w:customStyle="1" w:styleId="OpmaakprofieladresArial12ptVet">
    <w:name w:val="Opmaakprofiel adres + Arial 12 pt Vet"/>
    <w:basedOn w:val="Normal"/>
    <w:rsid w:val="008A331D"/>
    <w:pPr>
      <w:tabs>
        <w:tab w:val="right" w:pos="9639"/>
      </w:tabs>
    </w:pPr>
    <w:rPr>
      <w:rFonts w:ascii="Arial" w:hAnsi="Arial"/>
      <w:b/>
      <w:bCs/>
      <w:sz w:val="22"/>
      <w:szCs w:val="20"/>
      <w:lang w:val="nl-BE"/>
    </w:rPr>
  </w:style>
  <w:style w:type="paragraph" w:customStyle="1" w:styleId="Informatie">
    <w:name w:val="Informatie"/>
    <w:basedOn w:val="Normal"/>
    <w:qFormat/>
    <w:rsid w:val="00722941"/>
    <w:rPr>
      <w:i/>
      <w:szCs w:val="20"/>
    </w:rPr>
  </w:style>
  <w:style w:type="paragraph" w:customStyle="1" w:styleId="VinkAan">
    <w:name w:val="VinkAan"/>
    <w:basedOn w:val="Normal"/>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PlaceholderText">
    <w:name w:val="Placeholder Text"/>
    <w:basedOn w:val="DefaultParagraphFont"/>
    <w:uiPriority w:val="99"/>
    <w:semiHidden/>
    <w:rsid w:val="00C35F96"/>
    <w:rPr>
      <w:color w:val="808080"/>
    </w:rPr>
  </w:style>
  <w:style w:type="paragraph" w:customStyle="1" w:styleId="Tekstvoorinvulvelden">
    <w:name w:val="Tekst voor invulvelden"/>
    <w:basedOn w:val="Normal"/>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DefaultParagraphFont"/>
    <w:link w:val="Tekstvoorinvulvelden"/>
    <w:rsid w:val="00C35F96"/>
    <w:rPr>
      <w:rFonts w:ascii="Verdana" w:hAnsi="Verdana" w:cs="Times New Roman"/>
      <w:color w:val="808080" w:themeColor="background1" w:themeShade="80"/>
      <w:sz w:val="16"/>
      <w:szCs w:val="18"/>
      <w:lang w:val="nl-NL" w:eastAsia="nl-NL"/>
    </w:rPr>
  </w:style>
  <w:style w:type="character" w:styleId="CommentReference">
    <w:name w:val="annotation reference"/>
    <w:basedOn w:val="DefaultParagraphFont"/>
    <w:uiPriority w:val="99"/>
    <w:semiHidden/>
    <w:unhideWhenUsed/>
    <w:rsid w:val="00D14329"/>
    <w:rPr>
      <w:sz w:val="16"/>
      <w:szCs w:val="16"/>
    </w:rPr>
  </w:style>
  <w:style w:type="paragraph" w:styleId="CommentText">
    <w:name w:val="annotation text"/>
    <w:basedOn w:val="Normal"/>
    <w:link w:val="CommentTextChar"/>
    <w:uiPriority w:val="99"/>
    <w:unhideWhenUsed/>
    <w:rsid w:val="00D14329"/>
    <w:rPr>
      <w:szCs w:val="20"/>
    </w:rPr>
  </w:style>
  <w:style w:type="character" w:customStyle="1" w:styleId="CommentTextChar">
    <w:name w:val="Comment Text Char"/>
    <w:basedOn w:val="DefaultParagraphFont"/>
    <w:link w:val="CommentText"/>
    <w:uiPriority w:val="99"/>
    <w:rsid w:val="00D14329"/>
    <w:rPr>
      <w:rFonts w:ascii="Verdana" w:eastAsia="Times New Roman" w:hAnsi="Verdan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D14329"/>
    <w:rPr>
      <w:b/>
      <w:bCs/>
    </w:rPr>
  </w:style>
  <w:style w:type="character" w:customStyle="1" w:styleId="CommentSubjectChar">
    <w:name w:val="Comment Subject Char"/>
    <w:basedOn w:val="CommentTextChar"/>
    <w:link w:val="CommentSubject"/>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Normal"/>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DefaultParagraphFont"/>
    <w:rsid w:val="00FE5119"/>
  </w:style>
  <w:style w:type="character" w:customStyle="1" w:styleId="spellingerror">
    <w:name w:val="spellingerror"/>
    <w:basedOn w:val="DefaultParagraphFont"/>
    <w:rsid w:val="00FE5119"/>
  </w:style>
  <w:style w:type="character" w:customStyle="1" w:styleId="eop">
    <w:name w:val="eop"/>
    <w:basedOn w:val="DefaultParagraphFont"/>
    <w:rsid w:val="00FE5119"/>
  </w:style>
  <w:style w:type="character" w:customStyle="1" w:styleId="contextualspellingandgrammarerror">
    <w:name w:val="contextualspellingandgrammarerror"/>
    <w:basedOn w:val="DefaultParagraphFont"/>
    <w:rsid w:val="00415490"/>
  </w:style>
  <w:style w:type="paragraph" w:styleId="Revision">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Normal"/>
    <w:qFormat/>
    <w:rsid w:val="005B74AA"/>
    <w:pPr>
      <w:spacing w:after="120"/>
    </w:pPr>
    <w:rPr>
      <w:color w:val="0073AC" w:themeColor="accent1" w:themeTint="BF"/>
      <w:sz w:val="18"/>
    </w:rPr>
  </w:style>
  <w:style w:type="paragraph" w:customStyle="1" w:styleId="Tussentitel">
    <w:name w:val="Tussentitel"/>
    <w:basedOn w:val="Normal"/>
    <w:qFormat/>
    <w:rsid w:val="005B2933"/>
    <w:pPr>
      <w:spacing w:before="120" w:after="120"/>
    </w:pPr>
    <w:rPr>
      <w:b/>
      <w:bCs/>
      <w:szCs w:val="20"/>
    </w:rPr>
  </w:style>
  <w:style w:type="paragraph" w:styleId="NoSpacing">
    <w:name w:val="No Spacing"/>
    <w:link w:val="NoSpacing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NoSpacingChar">
    <w:name w:val="No Spacing Char"/>
    <w:basedOn w:val="DefaultParagraphFont"/>
    <w:link w:val="NoSpacing"/>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Normal"/>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stParagraph"/>
    <w:qFormat/>
    <w:rsid w:val="00F7359C"/>
    <w:pPr>
      <w:numPr>
        <w:numId w:val="40"/>
      </w:numPr>
      <w:ind w:left="357" w:hanging="357"/>
    </w:pPr>
    <w:rPr>
      <w:szCs w:val="16"/>
    </w:rPr>
  </w:style>
  <w:style w:type="paragraph" w:styleId="Title">
    <w:name w:val="Title"/>
    <w:basedOn w:val="Normal"/>
    <w:next w:val="Normal"/>
    <w:link w:val="Title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leChar">
    <w:name w:val="Title Char"/>
    <w:basedOn w:val="DefaultParagraphFont"/>
    <w:link w:val="Title"/>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Normal"/>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Normal"/>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Heading1Char">
    <w:name w:val="Heading 1 Char"/>
    <w:basedOn w:val="DefaultParagraphFont"/>
    <w:link w:val="Heading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Heading2Char">
    <w:name w:val="Heading 2 Char"/>
    <w:basedOn w:val="DefaultParagraphFont"/>
    <w:link w:val="Heading2"/>
    <w:uiPriority w:val="9"/>
    <w:rsid w:val="00BF68B4"/>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 w:type="paragraph" w:customStyle="1" w:styleId="Speerpuntenomschrijvingklein">
    <w:name w:val="Speerpunten omschrijving klein"/>
    <w:basedOn w:val="SpeerpuntenBulletlevel1"/>
    <w:qFormat/>
    <w:rsid w:val="002879C0"/>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2.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4.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5.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2_mentor.dotx</Template>
  <TotalTime>103</TotalTime>
  <Pages>1</Pages>
  <Words>560</Words>
  <Characters>3196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103</cp:revision>
  <cp:lastPrinted>2023-09-21T21:33:00Z</cp:lastPrinted>
  <dcterms:created xsi:type="dcterms:W3CDTF">2023-09-22T02:36:00Z</dcterms:created>
  <dcterms:modified xsi:type="dcterms:W3CDTF">2023-10-03T18:43:00Z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